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5635" w14:textId="77777777" w:rsidR="00A06DE7" w:rsidRDefault="003A67B3" w:rsidP="003A67B3">
      <w:pPr>
        <w:pStyle w:val="Titre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noProof/>
          <w:sz w:val="20"/>
        </w:rPr>
        <w:drawing>
          <wp:inline distT="0" distB="0" distL="0" distR="0" wp14:anchorId="2DBE0890" wp14:editId="6E5B4451">
            <wp:extent cx="3572681" cy="8458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PKB_EPUBmet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80" cy="85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116A" w14:textId="695EF6CF" w:rsidR="00632048" w:rsidRDefault="009171AB" w:rsidP="00632048">
      <w:pPr>
        <w:pStyle w:val="Titre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 w:rsidRPr="00E86D8F">
        <w:rPr>
          <w:rFonts w:ascii="Trebuchet MS" w:hAnsi="Trebuchet MS"/>
          <w:b/>
          <w:sz w:val="36"/>
          <w:szCs w:val="36"/>
          <w:lang w:val="nl-BE"/>
        </w:rPr>
        <w:t>NOTE DE FRAIS</w:t>
      </w:r>
      <w:r w:rsidR="00632048">
        <w:rPr>
          <w:rFonts w:ascii="Trebuchet MS" w:hAnsi="Trebuchet MS"/>
          <w:b/>
          <w:sz w:val="36"/>
          <w:szCs w:val="36"/>
          <w:lang w:val="nl-BE"/>
        </w:rPr>
        <w:t xml:space="preserve"> 202</w:t>
      </w:r>
      <w:r w:rsidR="00C41DF5">
        <w:rPr>
          <w:rFonts w:ascii="Trebuchet MS" w:hAnsi="Trebuchet MS"/>
          <w:b/>
          <w:sz w:val="36"/>
          <w:szCs w:val="36"/>
          <w:lang w:val="nl-BE"/>
        </w:rPr>
        <w:t>2</w:t>
      </w:r>
    </w:p>
    <w:p w14:paraId="16A2C10A" w14:textId="600BA5DF" w:rsidR="00A06DE7" w:rsidRPr="00632048" w:rsidRDefault="00632048" w:rsidP="00632048">
      <w:pPr>
        <w:pStyle w:val="Titre1"/>
        <w:ind w:left="2127" w:firstLine="709"/>
        <w:jc w:val="center"/>
        <w:rPr>
          <w:rFonts w:ascii="Trebuchet MS" w:hAnsi="Trebuchet MS"/>
          <w:b/>
          <w:sz w:val="36"/>
          <w:szCs w:val="36"/>
          <w:lang w:val="nl-BE"/>
        </w:rPr>
      </w:pPr>
      <w:r>
        <w:rPr>
          <w:rFonts w:ascii="Trebuchet MS" w:hAnsi="Trebuchet MS"/>
          <w:b/>
          <w:sz w:val="36"/>
          <w:szCs w:val="36"/>
          <w:lang w:val="nl-BE"/>
        </w:rPr>
        <w:t xml:space="preserve">         </w:t>
      </w:r>
      <w:r w:rsidR="00A06DE7">
        <w:rPr>
          <w:rFonts w:ascii="Trebuchet MS" w:hAnsi="Trebuchet MS"/>
          <w:b/>
          <w:bCs/>
          <w:sz w:val="36"/>
          <w:szCs w:val="36"/>
          <w:lang w:val="nl-NL"/>
        </w:rPr>
        <w:t>ONKOSTENREKENING</w:t>
      </w:r>
      <w:r>
        <w:rPr>
          <w:rFonts w:ascii="Trebuchet MS" w:hAnsi="Trebuchet MS"/>
          <w:b/>
          <w:bCs/>
          <w:sz w:val="36"/>
          <w:szCs w:val="36"/>
          <w:lang w:val="nl-NL"/>
        </w:rPr>
        <w:t xml:space="preserve"> 202</w:t>
      </w:r>
      <w:r w:rsidR="00C41DF5">
        <w:rPr>
          <w:rFonts w:ascii="Trebuchet MS" w:hAnsi="Trebuchet MS"/>
          <w:b/>
          <w:bCs/>
          <w:sz w:val="36"/>
          <w:szCs w:val="36"/>
          <w:lang w:val="nl-NL"/>
        </w:rPr>
        <w:t>2</w:t>
      </w:r>
    </w:p>
    <w:p w14:paraId="7CD45294" w14:textId="77777777" w:rsidR="00A06DE7" w:rsidRPr="00957F1D" w:rsidRDefault="00A06DE7">
      <w:pPr>
        <w:rPr>
          <w:rFonts w:ascii="Trebuchet MS" w:hAnsi="Trebuchet MS"/>
          <w:lang w:val="nl-BE"/>
        </w:rPr>
      </w:pPr>
      <w:r w:rsidRPr="00957F1D">
        <w:rPr>
          <w:rFonts w:ascii="Trebuchet MS" w:hAnsi="Trebuchet MS"/>
          <w:lang w:val="nl-BE"/>
        </w:rPr>
        <w:t>Datum:</w:t>
      </w:r>
    </w:p>
    <w:p w14:paraId="7870EF93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Date:</w:t>
      </w:r>
    </w:p>
    <w:p w14:paraId="1FA3C554" w14:textId="77777777" w:rsidR="00A06DE7" w:rsidRDefault="00A06DE7">
      <w:pPr>
        <w:rPr>
          <w:rFonts w:ascii="Trebuchet MS" w:hAnsi="Trebuchet MS"/>
          <w:lang w:val="nl-NL"/>
        </w:rPr>
      </w:pPr>
    </w:p>
    <w:p w14:paraId="68D5E2C8" w14:textId="77777777" w:rsidR="00A06DE7" w:rsidRDefault="00A06DE7">
      <w:pPr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  <w:t>-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65"/>
        <w:gridCol w:w="4677"/>
      </w:tblGrid>
      <w:tr w:rsidR="00A06DE7" w14:paraId="5FC16C0C" w14:textId="77777777">
        <w:trPr>
          <w:tblHeader/>
        </w:trPr>
        <w:tc>
          <w:tcPr>
            <w:tcW w:w="4465" w:type="dxa"/>
            <w:tcBorders>
              <w:bottom w:val="single" w:sz="6" w:space="0" w:color="000000"/>
            </w:tcBorders>
          </w:tcPr>
          <w:p w14:paraId="706A067E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</w:p>
          <w:p w14:paraId="2E8808EF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Vermelding bij betaling</w:t>
            </w:r>
          </w:p>
          <w:p w14:paraId="33CB87BA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 xml:space="preserve">Communication </w:t>
            </w:r>
          </w:p>
          <w:p w14:paraId="2222A850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14:paraId="269FD251" w14:textId="77777777" w:rsidR="00A06DE7" w:rsidRDefault="00A06DE7">
            <w:pPr>
              <w:rPr>
                <w:rFonts w:ascii="Trebuchet MS" w:hAnsi="Trebuchet MS"/>
                <w:lang w:val="nl-NL"/>
              </w:rPr>
            </w:pPr>
          </w:p>
          <w:p w14:paraId="5C542B51" w14:textId="77777777" w:rsidR="00A06DE7" w:rsidRDefault="00A06DE7">
            <w:pPr>
              <w:jc w:val="center"/>
              <w:rPr>
                <w:rFonts w:ascii="Trebuchet MS" w:hAnsi="Trebuchet MS"/>
                <w:bCs/>
                <w:lang w:val="nl-NL"/>
              </w:rPr>
            </w:pPr>
            <w:r>
              <w:rPr>
                <w:rFonts w:ascii="Trebuchet MS" w:hAnsi="Trebuchet MS"/>
                <w:bCs/>
                <w:lang w:val="nl-NL"/>
              </w:rPr>
              <w:t>Rekeningnummer</w:t>
            </w:r>
          </w:p>
          <w:p w14:paraId="240E9D9E" w14:textId="77777777" w:rsidR="00A06DE7" w:rsidRDefault="00A06DE7">
            <w:pPr>
              <w:jc w:val="center"/>
              <w:rPr>
                <w:rFonts w:ascii="Trebuchet MS" w:hAnsi="Trebuchet MS"/>
                <w:bCs/>
                <w:lang w:val="fr-BE"/>
              </w:rPr>
            </w:pPr>
            <w:r>
              <w:rPr>
                <w:rFonts w:ascii="Trebuchet MS" w:hAnsi="Trebuchet MS"/>
                <w:bCs/>
                <w:lang w:val="fr-BE"/>
              </w:rPr>
              <w:t>N° de compte</w:t>
            </w:r>
          </w:p>
        </w:tc>
      </w:tr>
      <w:tr w:rsidR="00A06DE7" w14:paraId="2AF230D7" w14:textId="77777777">
        <w:trPr>
          <w:tblHeader/>
        </w:trPr>
        <w:tc>
          <w:tcPr>
            <w:tcW w:w="4465" w:type="dxa"/>
            <w:shd w:val="clear" w:color="auto" w:fill="E0E0E0"/>
          </w:tcPr>
          <w:p w14:paraId="1A5AE44D" w14:textId="77777777" w:rsidR="00A06DE7" w:rsidRPr="00E86D8F" w:rsidRDefault="00A06DE7">
            <w:pPr>
              <w:jc w:val="center"/>
              <w:rPr>
                <w:rFonts w:ascii="Trebuchet MS" w:hAnsi="Trebuchet MS"/>
                <w:b/>
                <w:color w:val="000000" w:themeColor="text1"/>
                <w:lang w:val="fr-BE"/>
              </w:rPr>
            </w:pPr>
          </w:p>
        </w:tc>
        <w:tc>
          <w:tcPr>
            <w:tcW w:w="4677" w:type="dxa"/>
            <w:shd w:val="clear" w:color="auto" w:fill="E0E0E0"/>
          </w:tcPr>
          <w:p w14:paraId="2BF50C94" w14:textId="77777777" w:rsidR="00A06DE7" w:rsidRPr="000B3A04" w:rsidRDefault="00A06DE7">
            <w:pPr>
              <w:rPr>
                <w:rFonts w:ascii="Trebuchet MS" w:hAnsi="Trebuchet MS"/>
                <w:lang w:val="nl-BE"/>
              </w:rPr>
            </w:pPr>
          </w:p>
          <w:p w14:paraId="72F062DA" w14:textId="77777777" w:rsidR="00A06DE7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NL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lang w:val="nl-NL"/>
              </w:rPr>
              <w:t>Storten</w:t>
            </w:r>
            <w:r>
              <w:rPr>
                <w:rFonts w:ascii="Trebuchet MS" w:hAnsi="Trebuchet MS" w:cs="Calibri"/>
                <w:sz w:val="20"/>
                <w:szCs w:val="20"/>
                <w:lang w:val="nl-NL"/>
              </w:rPr>
              <w:t xml:space="preserve"> kan op rekeningnummer </w:t>
            </w:r>
          </w:p>
          <w:p w14:paraId="0B0D4447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  <w:r w:rsidRPr="00957F1D">
              <w:rPr>
                <w:rFonts w:ascii="Trebuchet MS" w:hAnsi="Trebuchet MS" w:cs="Calibri"/>
                <w:b/>
                <w:sz w:val="20"/>
                <w:szCs w:val="20"/>
                <w:lang w:val="nl-BE"/>
              </w:rPr>
              <w:t xml:space="preserve">Verser </w:t>
            </w:r>
            <w:r w:rsidRPr="00957F1D">
              <w:rPr>
                <w:rFonts w:ascii="Trebuchet MS" w:hAnsi="Trebuchet MS" w:cs="Calibri"/>
                <w:bCs/>
                <w:sz w:val="20"/>
                <w:szCs w:val="20"/>
                <w:lang w:val="nl-BE"/>
              </w:rPr>
              <w:t>sur le</w:t>
            </w:r>
            <w:r w:rsidRPr="00957F1D">
              <w:rPr>
                <w:rFonts w:ascii="Trebuchet MS" w:hAnsi="Trebuchet MS" w:cs="Calibri"/>
                <w:sz w:val="20"/>
                <w:szCs w:val="20"/>
                <w:lang w:val="nl-BE"/>
              </w:rPr>
              <w:t xml:space="preserve"> n° de compte</w:t>
            </w:r>
          </w:p>
          <w:p w14:paraId="17010DAB" w14:textId="77777777" w:rsidR="00A06DE7" w:rsidRPr="00957F1D" w:rsidRDefault="00A06DE7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nl-BE"/>
              </w:rPr>
            </w:pPr>
          </w:p>
          <w:p w14:paraId="1E76239A" w14:textId="77777777" w:rsidR="00A06DE7" w:rsidRDefault="00DB05B8">
            <w:pPr>
              <w:pStyle w:val="Einrckung"/>
              <w:jc w:val="left"/>
              <w:rPr>
                <w:rFonts w:ascii="Trebuchet MS" w:hAnsi="Trebuchet MS" w:cs="Calibri"/>
                <w:sz w:val="20"/>
                <w:szCs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szCs w:val="20"/>
                <w:lang w:val="en-GB"/>
              </w:rPr>
              <w:t>IBAN</w:t>
            </w:r>
          </w:p>
          <w:p w14:paraId="3540938D" w14:textId="77777777" w:rsidR="00A06DE7" w:rsidRDefault="00A06DE7">
            <w:pPr>
              <w:ind w:left="113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BIC</w:t>
            </w:r>
            <w:r>
              <w:rPr>
                <w:rFonts w:ascii="Trebuchet MS" w:hAnsi="Trebuchet MS"/>
                <w:lang w:val="en-GB"/>
              </w:rPr>
              <w:tab/>
            </w:r>
            <w:r>
              <w:rPr>
                <w:rFonts w:ascii="Trebuchet MS" w:hAnsi="Trebuchet MS"/>
                <w:lang w:val="en-GB"/>
              </w:rPr>
              <w:tab/>
            </w:r>
          </w:p>
          <w:p w14:paraId="09696271" w14:textId="77777777" w:rsidR="00A06DE7" w:rsidRDefault="00A06DE7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28486CE4" w14:textId="77777777" w:rsidR="00A06DE7" w:rsidRDefault="00A06DE7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30"/>
        <w:gridCol w:w="4741"/>
        <w:gridCol w:w="1637"/>
        <w:gridCol w:w="1134"/>
      </w:tblGrid>
      <w:tr w:rsidR="00A06DE7" w14:paraId="1CCA227E" w14:textId="77777777" w:rsidTr="00632048">
        <w:trPr>
          <w:tblHeader/>
        </w:trPr>
        <w:tc>
          <w:tcPr>
            <w:tcW w:w="1630" w:type="dxa"/>
          </w:tcPr>
          <w:p w14:paraId="7D8636EC" w14:textId="77777777" w:rsidR="00A06DE7" w:rsidRPr="00957F1D" w:rsidRDefault="00A06DE7">
            <w:pPr>
              <w:jc w:val="center"/>
              <w:rPr>
                <w:rFonts w:ascii="Trebuchet MS" w:hAnsi="Trebuchet MS"/>
                <w:b/>
              </w:rPr>
            </w:pPr>
          </w:p>
          <w:p w14:paraId="20F6029C" w14:textId="77777777" w:rsidR="00A06DE7" w:rsidRDefault="00632048" w:rsidP="00632048">
            <w:pPr>
              <w:jc w:val="center"/>
              <w:rPr>
                <w:rFonts w:ascii="Trebuchet MS" w:hAnsi="Trebuchet MS"/>
                <w:b/>
                <w:lang w:val="fr-BE"/>
              </w:rPr>
            </w:pPr>
            <w:proofErr w:type="gramStart"/>
            <w:r>
              <w:rPr>
                <w:rFonts w:ascii="Trebuchet MS" w:hAnsi="Trebuchet MS"/>
                <w:b/>
              </w:rPr>
              <w:t>date</w:t>
            </w:r>
            <w:proofErr w:type="gramEnd"/>
            <w:r>
              <w:rPr>
                <w:rFonts w:ascii="Trebuchet MS" w:hAnsi="Trebuchet MS"/>
                <w:b/>
              </w:rPr>
              <w:t xml:space="preserve"> / </w:t>
            </w:r>
            <w:proofErr w:type="spellStart"/>
            <w:r>
              <w:rPr>
                <w:rFonts w:ascii="Trebuchet MS" w:hAnsi="Trebuchet MS"/>
                <w:b/>
              </w:rPr>
              <w:t>datum</w:t>
            </w:r>
            <w:proofErr w:type="spellEnd"/>
          </w:p>
        </w:tc>
        <w:tc>
          <w:tcPr>
            <w:tcW w:w="4741" w:type="dxa"/>
          </w:tcPr>
          <w:p w14:paraId="18CECC5A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14:paraId="50825C94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Vergadering</w:t>
            </w:r>
            <w:r w:rsidR="00632048">
              <w:rPr>
                <w:rFonts w:ascii="Trebuchet MS" w:hAnsi="Trebuchet MS"/>
                <w:b/>
                <w:lang w:val="nl-NL"/>
              </w:rPr>
              <w:t xml:space="preserve"> (van-tot; trein/auto) of andere kosten</w:t>
            </w:r>
          </w:p>
          <w:p w14:paraId="34268956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632048">
              <w:rPr>
                <w:rFonts w:ascii="Trebuchet MS" w:hAnsi="Trebuchet MS"/>
                <w:b/>
                <w:lang w:val="fr-BE"/>
              </w:rPr>
              <w:t>Réunion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 xml:space="preserve"> (de</w:t>
            </w:r>
            <w:r w:rsidR="005C4749">
              <w:rPr>
                <w:rFonts w:ascii="Trebuchet MS" w:hAnsi="Trebuchet MS"/>
                <w:b/>
                <w:lang w:val="fr-BE"/>
              </w:rPr>
              <w:t xml:space="preserve"> – 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à</w:t>
            </w:r>
            <w:r w:rsidR="005C4749">
              <w:rPr>
                <w:rFonts w:ascii="Trebuchet MS" w:hAnsi="Trebuchet MS"/>
                <w:b/>
                <w:lang w:val="fr-BE"/>
              </w:rPr>
              <w:t> ; train/auto</w:t>
            </w:r>
            <w:r w:rsidR="00632048" w:rsidRPr="00632048">
              <w:rPr>
                <w:rFonts w:ascii="Trebuchet MS" w:hAnsi="Trebuchet MS"/>
                <w:b/>
                <w:lang w:val="fr-BE"/>
              </w:rPr>
              <w:t>) ou au</w:t>
            </w:r>
            <w:r w:rsidR="00632048">
              <w:rPr>
                <w:rFonts w:ascii="Trebuchet MS" w:hAnsi="Trebuchet MS"/>
                <w:b/>
                <w:lang w:val="fr-BE"/>
              </w:rPr>
              <w:t>tres frais</w:t>
            </w:r>
          </w:p>
          <w:p w14:paraId="456F6D7A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1637" w:type="dxa"/>
          </w:tcPr>
          <w:p w14:paraId="5EC7B4DD" w14:textId="77777777"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 w:rsidRPr="00632048">
              <w:rPr>
                <w:rFonts w:ascii="Trebuchet MS" w:hAnsi="Trebuchet MS"/>
                <w:b/>
                <w:lang w:val="nl-BE"/>
              </w:rPr>
              <w:t>Aantal k</w:t>
            </w:r>
            <w:r>
              <w:rPr>
                <w:rFonts w:ascii="Trebuchet MS" w:hAnsi="Trebuchet MS"/>
                <w:b/>
                <w:lang w:val="nl-BE"/>
              </w:rPr>
              <w:t>m.</w:t>
            </w:r>
          </w:p>
          <w:p w14:paraId="2E72706E" w14:textId="29A41D0B" w:rsidR="00A06DE7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t</w:t>
            </w:r>
            <w:r w:rsidR="00A06DE7" w:rsidRPr="00632048">
              <w:rPr>
                <w:rFonts w:ascii="Trebuchet MS" w:hAnsi="Trebuchet MS"/>
                <w:b/>
                <w:lang w:val="nl-BE"/>
              </w:rPr>
              <w:t>arief</w:t>
            </w:r>
            <w:r w:rsidR="009171AB" w:rsidRPr="00632048">
              <w:rPr>
                <w:rFonts w:ascii="Trebuchet MS" w:hAnsi="Trebuchet MS"/>
                <w:b/>
                <w:lang w:val="nl-BE"/>
              </w:rPr>
              <w:t xml:space="preserve"> 202</w:t>
            </w:r>
            <w:r w:rsidR="00C41DF5">
              <w:rPr>
                <w:rFonts w:ascii="Trebuchet MS" w:hAnsi="Trebuchet MS"/>
                <w:b/>
                <w:lang w:val="nl-BE"/>
              </w:rPr>
              <w:t>2</w:t>
            </w:r>
          </w:p>
          <w:p w14:paraId="7750063F" w14:textId="77777777" w:rsidR="00632048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Nombre de km.</w:t>
            </w:r>
          </w:p>
          <w:p w14:paraId="540C9A5E" w14:textId="13CE3415" w:rsidR="00A06DE7" w:rsidRPr="00632048" w:rsidRDefault="00632048">
            <w:pPr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t</w:t>
            </w:r>
            <w:r w:rsidR="00A06DE7" w:rsidRPr="00632048">
              <w:rPr>
                <w:rFonts w:ascii="Trebuchet MS" w:hAnsi="Trebuchet MS"/>
                <w:b/>
                <w:lang w:val="nl-BE"/>
              </w:rPr>
              <w:t>arif</w:t>
            </w:r>
            <w:r w:rsidR="009171AB" w:rsidRPr="00632048">
              <w:rPr>
                <w:rFonts w:ascii="Trebuchet MS" w:hAnsi="Trebuchet MS"/>
                <w:b/>
                <w:lang w:val="nl-BE"/>
              </w:rPr>
              <w:t xml:space="preserve"> 202</w:t>
            </w:r>
            <w:r w:rsidR="00C41DF5">
              <w:rPr>
                <w:rFonts w:ascii="Trebuchet MS" w:hAnsi="Trebuchet MS"/>
                <w:b/>
                <w:lang w:val="nl-BE"/>
              </w:rPr>
              <w:t>2</w:t>
            </w:r>
          </w:p>
          <w:p w14:paraId="028AEF2E" w14:textId="699968F7" w:rsidR="00957F1D" w:rsidRPr="00632048" w:rsidRDefault="00BE2EE5">
            <w:pPr>
              <w:jc w:val="center"/>
              <w:rPr>
                <w:rFonts w:ascii="Trebuchet MS" w:hAnsi="Trebuchet MS"/>
                <w:lang w:val="nl-BE"/>
              </w:rPr>
            </w:pPr>
            <w:r w:rsidRPr="00632048">
              <w:rPr>
                <w:rFonts w:ascii="Trebuchet MS" w:hAnsi="Trebuchet MS"/>
                <w:lang w:val="nl-BE"/>
              </w:rPr>
              <w:t>(0,3</w:t>
            </w:r>
            <w:r w:rsidR="00C41DF5">
              <w:rPr>
                <w:rFonts w:ascii="Trebuchet MS" w:hAnsi="Trebuchet MS"/>
                <w:lang w:val="nl-BE"/>
              </w:rPr>
              <w:t>707</w:t>
            </w:r>
            <w:r w:rsidR="00957F1D" w:rsidRPr="00632048">
              <w:rPr>
                <w:rFonts w:ascii="Trebuchet MS" w:hAnsi="Trebuchet MS"/>
                <w:lang w:val="nl-BE"/>
              </w:rPr>
              <w:t>€/km)</w:t>
            </w:r>
          </w:p>
        </w:tc>
        <w:tc>
          <w:tcPr>
            <w:tcW w:w="1134" w:type="dxa"/>
          </w:tcPr>
          <w:p w14:paraId="270661D3" w14:textId="77777777" w:rsidR="00A06DE7" w:rsidRPr="00632048" w:rsidRDefault="00A06DE7">
            <w:pPr>
              <w:jc w:val="center"/>
              <w:rPr>
                <w:rFonts w:ascii="Trebuchet MS" w:hAnsi="Trebuchet MS"/>
                <w:b/>
                <w:lang w:val="nl-BE"/>
              </w:rPr>
            </w:pPr>
          </w:p>
          <w:p w14:paraId="3AE39247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Bedrag</w:t>
            </w:r>
          </w:p>
          <w:p w14:paraId="476F883B" w14:textId="77777777" w:rsidR="00A06DE7" w:rsidRDefault="00A06DE7">
            <w:pPr>
              <w:jc w:val="center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Montant</w:t>
            </w:r>
          </w:p>
        </w:tc>
      </w:tr>
      <w:tr w:rsidR="00A06DE7" w14:paraId="033F5240" w14:textId="77777777" w:rsidTr="00632048">
        <w:tc>
          <w:tcPr>
            <w:tcW w:w="1630" w:type="dxa"/>
          </w:tcPr>
          <w:p w14:paraId="1199F433" w14:textId="77777777"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  <w:p w14:paraId="5A39F363" w14:textId="77777777" w:rsidR="00530594" w:rsidRPr="00DB05B8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741" w:type="dxa"/>
          </w:tcPr>
          <w:p w14:paraId="7C3AF2E7" w14:textId="77777777" w:rsidR="00A06DE7" w:rsidRPr="00DB05B8" w:rsidRDefault="00A06DE7">
            <w:pPr>
              <w:pStyle w:val="Titre7"/>
              <w:rPr>
                <w:rFonts w:ascii="Trebuchet MS" w:hAnsi="Trebuchet MS"/>
                <w:sz w:val="20"/>
                <w:szCs w:val="20"/>
                <w:lang w:val="fr-FR"/>
              </w:rPr>
            </w:pPr>
          </w:p>
          <w:p w14:paraId="7C85953B" w14:textId="77777777" w:rsidR="00F26B5F" w:rsidRPr="00C34F9B" w:rsidRDefault="00F26B5F">
            <w:pPr>
              <w:rPr>
                <w:rFonts w:ascii="Trebuchet MS" w:hAnsi="Trebuchet MS"/>
              </w:rPr>
            </w:pPr>
          </w:p>
        </w:tc>
        <w:tc>
          <w:tcPr>
            <w:tcW w:w="1637" w:type="dxa"/>
          </w:tcPr>
          <w:p w14:paraId="2BBAE874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3C7472E6" w14:textId="77777777" w:rsidR="00A06DE7" w:rsidRPr="00C34F9B" w:rsidRDefault="00A06DE7">
            <w:pPr>
              <w:jc w:val="right"/>
              <w:rPr>
                <w:rFonts w:ascii="Trebuchet MS" w:hAnsi="Trebuchet MS"/>
              </w:rPr>
            </w:pPr>
          </w:p>
          <w:p w14:paraId="5A68A357" w14:textId="77777777" w:rsidR="00A06DE7" w:rsidRPr="00C34F9B" w:rsidRDefault="00A06DE7">
            <w:pPr>
              <w:rPr>
                <w:rFonts w:ascii="Trebuchet MS" w:hAnsi="Trebuchet MS"/>
              </w:rPr>
            </w:pPr>
          </w:p>
          <w:p w14:paraId="7B4F2CE0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27797946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7A2E3B7B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5AACE1B5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355BB8B1" w14:textId="77777777" w:rsidR="00530594" w:rsidRPr="00C34F9B" w:rsidRDefault="00530594">
            <w:pPr>
              <w:rPr>
                <w:rFonts w:ascii="Trebuchet MS" w:hAnsi="Trebuchet MS"/>
              </w:rPr>
            </w:pPr>
          </w:p>
          <w:p w14:paraId="1AC93346" w14:textId="77777777" w:rsidR="00530594" w:rsidRPr="00C34F9B" w:rsidRDefault="00530594" w:rsidP="0053059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33C0B728" w14:textId="77777777" w:rsidR="00C34F9B" w:rsidRDefault="00C34F9B" w:rsidP="00DB05B8">
            <w:pPr>
              <w:jc w:val="center"/>
              <w:rPr>
                <w:rFonts w:ascii="Trebuchet MS" w:hAnsi="Trebuchet MS"/>
                <w:lang w:val="nl-NL"/>
              </w:rPr>
            </w:pPr>
          </w:p>
        </w:tc>
      </w:tr>
    </w:tbl>
    <w:p w14:paraId="2F431720" w14:textId="77777777" w:rsidR="00A06DE7" w:rsidRDefault="00A06DE7">
      <w:pPr>
        <w:jc w:val="right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  <w:r>
        <w:rPr>
          <w:rFonts w:ascii="Trebuchet MS" w:hAnsi="Trebuchet MS"/>
          <w:lang w:val="nl-NL"/>
        </w:rPr>
        <w:tab/>
      </w:r>
    </w:p>
    <w:tbl>
      <w:tblPr>
        <w:tblW w:w="0" w:type="auto"/>
        <w:tblInd w:w="6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A06DE7" w14:paraId="2A3AF8CB" w14:textId="77777777">
        <w:tc>
          <w:tcPr>
            <w:tcW w:w="269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pct5" w:color="auto" w:fill="D9D9D9"/>
          </w:tcPr>
          <w:p w14:paraId="3BDAF11B" w14:textId="77777777"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</w:p>
          <w:p w14:paraId="5960786A" w14:textId="77777777" w:rsidR="00A06DE7" w:rsidRDefault="00A06DE7">
            <w:pPr>
              <w:pStyle w:val="Titre2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Totaal</w:t>
            </w:r>
            <w:r w:rsidR="004A7CC5">
              <w:rPr>
                <w:rFonts w:ascii="Trebuchet MS" w:hAnsi="Trebuchet MS"/>
                <w:sz w:val="20"/>
                <w:lang w:val="nl-NL"/>
              </w:rPr>
              <w:t xml:space="preserve">  </w:t>
            </w:r>
          </w:p>
          <w:p w14:paraId="64F87204" w14:textId="77777777" w:rsidR="00A06DE7" w:rsidRDefault="00A06DE7">
            <w:pPr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Total</w:t>
            </w:r>
          </w:p>
        </w:tc>
      </w:tr>
      <w:tr w:rsidR="00A06DE7" w14:paraId="1C5379A3" w14:textId="77777777">
        <w:tc>
          <w:tcPr>
            <w:tcW w:w="26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pct5" w:color="auto" w:fill="D9D9D9"/>
          </w:tcPr>
          <w:p w14:paraId="33674875" w14:textId="77777777" w:rsidR="00A06DE7" w:rsidRDefault="00A06DE7">
            <w:pPr>
              <w:jc w:val="right"/>
              <w:rPr>
                <w:rFonts w:ascii="Trebuchet MS" w:hAnsi="Trebuchet MS"/>
                <w:b/>
                <w:color w:val="FF0000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 xml:space="preserve">       </w:t>
            </w:r>
          </w:p>
        </w:tc>
      </w:tr>
    </w:tbl>
    <w:p w14:paraId="496E207B" w14:textId="77777777" w:rsidR="00A06DE7" w:rsidRDefault="00A06DE7">
      <w:pPr>
        <w:rPr>
          <w:rFonts w:ascii="Trebuchet MS" w:hAnsi="Trebuchet MS"/>
          <w:lang w:val="nl-NL"/>
        </w:rPr>
      </w:pPr>
    </w:p>
    <w:p w14:paraId="20E0E65A" w14:textId="77777777" w:rsidR="00632048" w:rsidRPr="00086E5F" w:rsidRDefault="00DB4C8B">
      <w:pPr>
        <w:jc w:val="both"/>
        <w:rPr>
          <w:rFonts w:ascii="Trebuchet MS" w:hAnsi="Trebuchet MS"/>
          <w:lang w:val="nl-BE"/>
        </w:rPr>
      </w:pPr>
      <w:r w:rsidRPr="00DB4C8B">
        <w:rPr>
          <w:rFonts w:ascii="Trebuchet MS" w:hAnsi="Trebuchet MS"/>
        </w:rPr>
        <w:t>Je</w:t>
      </w:r>
      <w:r>
        <w:rPr>
          <w:rFonts w:ascii="Trebuchet MS" w:hAnsi="Trebuchet MS"/>
          <w:lang w:val="fr-BE"/>
        </w:rPr>
        <w:t xml:space="preserve"> vous remercie</w:t>
      </w:r>
      <w:r w:rsidR="00A06DE7">
        <w:rPr>
          <w:rFonts w:ascii="Trebuchet MS" w:hAnsi="Trebuchet MS"/>
          <w:lang w:val="fr-BE"/>
        </w:rPr>
        <w:t xml:space="preserve"> de payer cette note de f</w:t>
      </w:r>
      <w:r w:rsidR="00DB05B8">
        <w:rPr>
          <w:rFonts w:ascii="Trebuchet MS" w:hAnsi="Trebuchet MS"/>
          <w:lang w:val="fr-BE"/>
        </w:rPr>
        <w:t>rais sur le</w:t>
      </w:r>
      <w:r w:rsidR="00915C0F">
        <w:rPr>
          <w:rFonts w:ascii="Trebuchet MS" w:hAnsi="Trebuchet MS"/>
          <w:lang w:val="fr-BE"/>
        </w:rPr>
        <w:t xml:space="preserve"> compte bancaire</w:t>
      </w:r>
      <w:r w:rsidR="00DB05B8">
        <w:rPr>
          <w:rFonts w:ascii="Trebuchet MS" w:hAnsi="Trebuchet MS"/>
          <w:lang w:val="fr-BE"/>
        </w:rPr>
        <w:t xml:space="preserve"> indiqué</w:t>
      </w:r>
      <w:r w:rsidR="00BE2EE5">
        <w:rPr>
          <w:rFonts w:ascii="Trebuchet MS" w:hAnsi="Trebuchet MS"/>
          <w:lang w:val="fr-BE"/>
        </w:rPr>
        <w:t>.</w:t>
      </w:r>
      <w:r w:rsidR="00632048">
        <w:rPr>
          <w:rFonts w:ascii="Trebuchet MS" w:hAnsi="Trebuchet MS"/>
          <w:lang w:val="fr-BE"/>
        </w:rPr>
        <w:t xml:space="preserve"> </w:t>
      </w:r>
      <w:r w:rsidR="00BE2EE5" w:rsidRPr="00086E5F">
        <w:rPr>
          <w:rFonts w:ascii="Trebuchet MS" w:hAnsi="Trebuchet MS"/>
          <w:lang w:val="nl-BE"/>
        </w:rPr>
        <w:t xml:space="preserve">Les justificatifs sont à joindre à ce document. </w:t>
      </w:r>
    </w:p>
    <w:p w14:paraId="6EF1D219" w14:textId="77777777" w:rsidR="00BE2EE5" w:rsidRPr="00632048" w:rsidRDefault="00632048">
      <w:pPr>
        <w:jc w:val="both"/>
        <w:rPr>
          <w:rFonts w:ascii="Trebuchet MS" w:hAnsi="Trebuchet MS"/>
          <w:lang w:val="nl-NL"/>
        </w:rPr>
      </w:pPr>
      <w:r>
        <w:rPr>
          <w:rFonts w:ascii="Trebuchet MS" w:hAnsi="Trebuchet MS"/>
          <w:lang w:val="nl-NL"/>
        </w:rPr>
        <w:t>Dank bij voorbaat om deze onkostenrekening op mijn rekeningnummer te betalen.</w:t>
      </w:r>
      <w:r w:rsidRPr="00632048">
        <w:rPr>
          <w:rFonts w:ascii="Trebuchet MS" w:hAnsi="Trebuchet MS"/>
          <w:lang w:val="nl-BE"/>
        </w:rPr>
        <w:t xml:space="preserve"> </w:t>
      </w:r>
      <w:r w:rsidRPr="002B5221">
        <w:rPr>
          <w:rFonts w:ascii="Trebuchet MS" w:hAnsi="Trebuchet MS"/>
          <w:lang w:val="nl-BE"/>
        </w:rPr>
        <w:t>De bewijsstuken zijn aan dit document bij te voe</w:t>
      </w:r>
      <w:r w:rsidR="002B5221" w:rsidRPr="002B5221">
        <w:rPr>
          <w:rFonts w:ascii="Trebuchet MS" w:hAnsi="Trebuchet MS"/>
          <w:lang w:val="nl-BE"/>
        </w:rPr>
        <w:t xml:space="preserve">gen. </w:t>
      </w:r>
    </w:p>
    <w:p w14:paraId="4E160D41" w14:textId="77777777" w:rsidR="00A06DE7" w:rsidRPr="002B5221" w:rsidRDefault="00A06DE7">
      <w:pPr>
        <w:jc w:val="both"/>
        <w:rPr>
          <w:rFonts w:ascii="Trebuchet MS" w:hAnsi="Trebuchet MS"/>
          <w:lang w:val="nl-BE"/>
        </w:rPr>
      </w:pPr>
    </w:p>
    <w:p w14:paraId="3F076056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Naam/Nom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………………</w:t>
      </w:r>
      <w:r w:rsidR="006E3668" w:rsidRPr="00DB05B8">
        <w:rPr>
          <w:rFonts w:ascii="Trebuchet MS" w:hAnsi="Trebuchet MS"/>
          <w:lang w:val="nl-BE"/>
        </w:rPr>
        <w:t>………………………………….</w:t>
      </w:r>
    </w:p>
    <w:p w14:paraId="1907A866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55D40CC6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  <w:r w:rsidRPr="00DB05B8">
        <w:rPr>
          <w:rFonts w:ascii="Trebuchet MS" w:hAnsi="Trebuchet MS"/>
          <w:lang w:val="nl-BE"/>
        </w:rPr>
        <w:t>Adres/Adresse :</w:t>
      </w:r>
      <w:r w:rsidRPr="00DB05B8">
        <w:rPr>
          <w:rFonts w:ascii="Trebuchet MS" w:hAnsi="Trebuchet MS"/>
          <w:lang w:val="nl-BE"/>
        </w:rPr>
        <w:tab/>
      </w:r>
      <w:r w:rsidRPr="00DB05B8">
        <w:rPr>
          <w:rFonts w:ascii="Trebuchet MS" w:hAnsi="Trebuchet MS"/>
          <w:lang w:val="nl-BE"/>
        </w:rPr>
        <w:tab/>
        <w:t>………</w:t>
      </w:r>
      <w:r w:rsidR="004A7CC5" w:rsidRPr="00DB05B8">
        <w:rPr>
          <w:rFonts w:ascii="Trebuchet MS" w:hAnsi="Trebuchet MS"/>
          <w:lang w:val="nl-BE"/>
        </w:rPr>
        <w:t>…</w:t>
      </w:r>
      <w:r w:rsidR="006E3668" w:rsidRPr="00DB05B8">
        <w:rPr>
          <w:rFonts w:ascii="Trebuchet MS" w:hAnsi="Trebuchet MS"/>
          <w:lang w:val="nl-BE"/>
        </w:rPr>
        <w:t>………………………………………………..</w:t>
      </w:r>
    </w:p>
    <w:p w14:paraId="42FAD8DA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</w:p>
    <w:p w14:paraId="2C5E03A1" w14:textId="77777777" w:rsidR="00A06DE7" w:rsidRPr="00DB05B8" w:rsidRDefault="00A06DE7">
      <w:pPr>
        <w:jc w:val="both"/>
        <w:rPr>
          <w:rFonts w:ascii="Trebuchet MS" w:hAnsi="Trebuchet MS"/>
          <w:lang w:val="nl-BE"/>
        </w:rPr>
      </w:pPr>
      <w:r>
        <w:rPr>
          <w:rFonts w:ascii="Trebuchet MS" w:hAnsi="Trebuchet MS"/>
          <w:lang w:val="nl-NL"/>
        </w:rPr>
        <w:t>Handtekening/Signature :</w:t>
      </w:r>
      <w:r>
        <w:rPr>
          <w:rFonts w:ascii="Trebuchet MS" w:hAnsi="Trebuchet MS"/>
          <w:lang w:val="nl-NL"/>
        </w:rPr>
        <w:tab/>
        <w:t>……………………………………………………………</w:t>
      </w:r>
    </w:p>
    <w:sectPr w:rsidR="00A06DE7" w:rsidRPr="00DB05B8">
      <w:footerReference w:type="default" r:id="rId9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ED89" w14:textId="77777777" w:rsidR="00435527" w:rsidRDefault="00435527">
      <w:r>
        <w:separator/>
      </w:r>
    </w:p>
  </w:endnote>
  <w:endnote w:type="continuationSeparator" w:id="0">
    <w:p w14:paraId="535EC2B8" w14:textId="77777777" w:rsidR="00435527" w:rsidRDefault="0043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FA63" w14:textId="77777777" w:rsidR="00A06DE7" w:rsidRDefault="00A06DE7">
    <w:pPr>
      <w:jc w:val="center"/>
      <w:rPr>
        <w:rFonts w:ascii="Garamond" w:hAnsi="Garamond"/>
        <w:sz w:val="22"/>
        <w:szCs w:val="22"/>
        <w:lang w:val="fr-BE"/>
      </w:rPr>
    </w:pPr>
    <w:r>
      <w:rPr>
        <w:rFonts w:ascii="Garamond" w:hAnsi="Garamond"/>
        <w:sz w:val="22"/>
        <w:szCs w:val="22"/>
        <w:lang w:val="fr-BE"/>
      </w:rPr>
      <w:t>_______________________________________________________________________________________</w:t>
    </w:r>
  </w:p>
  <w:p w14:paraId="5F7566D4" w14:textId="77777777" w:rsidR="00A06DE7" w:rsidRDefault="00A06DE7">
    <w:pPr>
      <w:jc w:val="center"/>
      <w:rPr>
        <w:rFonts w:ascii="Calibri" w:hAnsi="Calibri"/>
        <w:lang w:val="fr-BE"/>
      </w:rPr>
    </w:pPr>
    <w:r>
      <w:rPr>
        <w:rFonts w:ascii="Calibri" w:hAnsi="Calibri"/>
        <w:lang w:val="fr-BE"/>
      </w:rPr>
      <w:t xml:space="preserve">Huis van het Protestantisme - Maison du Protestantisme, Rue </w:t>
    </w:r>
    <w:proofErr w:type="spellStart"/>
    <w:r>
      <w:rPr>
        <w:rFonts w:ascii="Calibri" w:hAnsi="Calibri"/>
        <w:lang w:val="fr-BE"/>
      </w:rPr>
      <w:t>Brogniezstraat</w:t>
    </w:r>
    <w:proofErr w:type="spellEnd"/>
    <w:r>
      <w:rPr>
        <w:rFonts w:ascii="Calibri" w:hAnsi="Calibri"/>
        <w:lang w:val="fr-BE"/>
      </w:rPr>
      <w:t xml:space="preserve"> 44 - 1070 Brussel/Bruxelles</w:t>
    </w:r>
  </w:p>
  <w:p w14:paraId="35F6BC11" w14:textId="77777777" w:rsidR="00A06DE7" w:rsidRDefault="00DB05B8">
    <w:pPr>
      <w:jc w:val="center"/>
      <w:rPr>
        <w:rFonts w:ascii="Calibri" w:hAnsi="Calibri"/>
        <w:lang w:val="de-DE"/>
      </w:rPr>
    </w:pPr>
    <w:r>
      <w:rPr>
        <w:rFonts w:ascii="Calibri" w:hAnsi="Calibri"/>
        <w:lang w:val="de-DE"/>
      </w:rPr>
      <w:t>Tel. 02/510 61 75 - e</w:t>
    </w:r>
    <w:r w:rsidR="00A06DE7">
      <w:rPr>
        <w:rFonts w:ascii="Calibri" w:hAnsi="Calibri"/>
        <w:lang w:val="de-DE"/>
      </w:rPr>
      <w:t xml:space="preserve">-mail : </w:t>
    </w:r>
    <w:r>
      <w:rPr>
        <w:rFonts w:ascii="Calibri" w:hAnsi="Calibri"/>
        <w:lang w:val="de-DE"/>
      </w:rPr>
      <w:t>compta@protestant.link</w:t>
    </w:r>
  </w:p>
  <w:p w14:paraId="5599A4FA" w14:textId="77777777" w:rsidR="00A06DE7" w:rsidRDefault="00A06DE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BE8E" w14:textId="77777777" w:rsidR="00435527" w:rsidRDefault="00435527">
      <w:r>
        <w:separator/>
      </w:r>
    </w:p>
  </w:footnote>
  <w:footnote w:type="continuationSeparator" w:id="0">
    <w:p w14:paraId="729CC145" w14:textId="77777777" w:rsidR="00435527" w:rsidRDefault="0043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AD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48"/>
    <w:rsid w:val="00071043"/>
    <w:rsid w:val="0008591E"/>
    <w:rsid w:val="00086E5F"/>
    <w:rsid w:val="000B3A04"/>
    <w:rsid w:val="001007E5"/>
    <w:rsid w:val="00230DE5"/>
    <w:rsid w:val="002B5221"/>
    <w:rsid w:val="002D2936"/>
    <w:rsid w:val="00346373"/>
    <w:rsid w:val="003727FA"/>
    <w:rsid w:val="00372B90"/>
    <w:rsid w:val="003A67B3"/>
    <w:rsid w:val="00420125"/>
    <w:rsid w:val="00435527"/>
    <w:rsid w:val="004A7CC5"/>
    <w:rsid w:val="00530594"/>
    <w:rsid w:val="005344E1"/>
    <w:rsid w:val="00593E0D"/>
    <w:rsid w:val="005B2D93"/>
    <w:rsid w:val="005C14B6"/>
    <w:rsid w:val="005C4749"/>
    <w:rsid w:val="005D2AB1"/>
    <w:rsid w:val="00632048"/>
    <w:rsid w:val="0066037B"/>
    <w:rsid w:val="006729EF"/>
    <w:rsid w:val="006B44B3"/>
    <w:rsid w:val="006E3668"/>
    <w:rsid w:val="007D576C"/>
    <w:rsid w:val="007E40FB"/>
    <w:rsid w:val="00902C7F"/>
    <w:rsid w:val="00915C0F"/>
    <w:rsid w:val="009171AB"/>
    <w:rsid w:val="009361D8"/>
    <w:rsid w:val="009565BB"/>
    <w:rsid w:val="00957F1D"/>
    <w:rsid w:val="00970831"/>
    <w:rsid w:val="00970BF1"/>
    <w:rsid w:val="00977D12"/>
    <w:rsid w:val="009845BB"/>
    <w:rsid w:val="00A06DE7"/>
    <w:rsid w:val="00A11406"/>
    <w:rsid w:val="00A1329E"/>
    <w:rsid w:val="00A2288F"/>
    <w:rsid w:val="00B23FDB"/>
    <w:rsid w:val="00BE2EE5"/>
    <w:rsid w:val="00C34F9B"/>
    <w:rsid w:val="00C360E5"/>
    <w:rsid w:val="00C41DF5"/>
    <w:rsid w:val="00D47116"/>
    <w:rsid w:val="00D6339A"/>
    <w:rsid w:val="00DA4FF3"/>
    <w:rsid w:val="00DB05B8"/>
    <w:rsid w:val="00DB4C8B"/>
    <w:rsid w:val="00DE6F28"/>
    <w:rsid w:val="00E248AE"/>
    <w:rsid w:val="00E86D8F"/>
    <w:rsid w:val="00F26B5F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BF4D5"/>
  <w15:chartTrackingRefBased/>
  <w15:docId w15:val="{92B16E73-7B8D-0940-AA81-11D606F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56"/>
      <w:szCs w:val="56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28"/>
    </w:rPr>
  </w:style>
  <w:style w:type="paragraph" w:styleId="Titre5">
    <w:name w:val="heading 5"/>
    <w:basedOn w:val="Normal"/>
    <w:next w:val="Normal"/>
    <w:qFormat/>
    <w:pPr>
      <w:keepNext/>
      <w:ind w:left="4536"/>
      <w:outlineLvl w:val="4"/>
    </w:pPr>
    <w:rPr>
      <w:rFonts w:ascii="Garamond" w:hAnsi="Garamond"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ind w:left="4536"/>
      <w:outlineLvl w:val="5"/>
    </w:pPr>
    <w:rPr>
      <w:rFonts w:ascii="Garamond" w:hAnsi="Garamond"/>
      <w:b/>
      <w:bCs/>
      <w:sz w:val="40"/>
      <w:szCs w:val="40"/>
      <w:lang w:val="de-D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/>
      <w:sz w:val="26"/>
      <w:szCs w:val="26"/>
      <w:lang w:val="nl-NL"/>
    </w:rPr>
  </w:style>
  <w:style w:type="paragraph" w:styleId="Titre8">
    <w:name w:val="heading 8"/>
    <w:basedOn w:val="Normal"/>
    <w:next w:val="Normal"/>
    <w:qFormat/>
    <w:pPr>
      <w:keepNext/>
      <w:ind w:left="4536"/>
      <w:outlineLvl w:val="7"/>
    </w:pPr>
    <w:rPr>
      <w:rFonts w:ascii="Calibri" w:hAnsi="Calibri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Einrckung">
    <w:name w:val="Einrückung"/>
    <w:basedOn w:val="Normal"/>
    <w:pPr>
      <w:autoSpaceDE w:val="0"/>
      <w:autoSpaceDN w:val="0"/>
      <w:adjustRightInd w:val="0"/>
      <w:ind w:left="113" w:right="113"/>
      <w:jc w:val="both"/>
    </w:pPr>
    <w:rPr>
      <w:rFonts w:ascii="Calibri" w:hAnsi="Calibri"/>
      <w:sz w:val="22"/>
      <w:szCs w:val="2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basedOn w:val="Policepardfaut"/>
    <w:semiHidden/>
    <w:unhideWhenUsed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B05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5B8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5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5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5B8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5B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5B8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DB05B8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B05B8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DB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dinand/Desktop/Ferdi/CS-formulaire-NOTE-DE-FRAIS%2020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1" ma:contentTypeDescription="Crée un document." ma:contentTypeScope="" ma:versionID="bafe259c1d1e3ad42b779f121e7733cf">
  <xsd:schema xmlns:xsd="http://www.w3.org/2001/XMLSchema" xmlns:xs="http://www.w3.org/2001/XMLSchema" xmlns:p="http://schemas.microsoft.com/office/2006/metadata/properties" xmlns:ns2="da451b4d-683a-4496-bcd7-f16dac367c24" xmlns:ns3="29f05017-43ed-4cf1-83b1-16cd66759f38" targetNamespace="http://schemas.microsoft.com/office/2006/metadata/properties" ma:root="true" ma:fieldsID="91f6a7f408d50de798886cc58d6e59da" ns2:_="" ns3:_="">
    <xsd:import namespace="da451b4d-683a-4496-bcd7-f16dac367c24"/>
    <xsd:import namespace="29f05017-43ed-4cf1-83b1-16cd66759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3B1F3-A8E2-714D-B327-F37802D34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D2AB9-F836-40D9-9FFE-12D599EB6B9C}"/>
</file>

<file path=customXml/itemProps3.xml><?xml version="1.0" encoding="utf-8"?>
<ds:datastoreItem xmlns:ds="http://schemas.openxmlformats.org/officeDocument/2006/customXml" ds:itemID="{4F2EA26F-0FD8-4C8F-80B9-D3FFEFDAA028}"/>
</file>

<file path=customXml/itemProps4.xml><?xml version="1.0" encoding="utf-8"?>
<ds:datastoreItem xmlns:ds="http://schemas.openxmlformats.org/officeDocument/2006/customXml" ds:itemID="{C4C642F7-9EBA-4B38-A011-E76C74B2D3B7}"/>
</file>

<file path=docProps/app.xml><?xml version="1.0" encoding="utf-8"?>
<Properties xmlns="http://schemas.openxmlformats.org/officeDocument/2006/extended-properties" xmlns:vt="http://schemas.openxmlformats.org/officeDocument/2006/docPropsVTypes">
  <Template>CS-formulaire-NOTE-DE-FRAIS 2020.dotx</Template>
  <TotalTime>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ONKOSTENREKENING</vt:lpstr>
    </vt:vector>
  </TitlesOfParts>
  <Company>EPUB</Company>
  <LinksUpToDate>false</LinksUpToDate>
  <CharactersWithSpaces>860</CharactersWithSpaces>
  <SharedDoc>false</SharedDoc>
  <HLinks>
    <vt:vector size="6" baseType="variant"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mailto:uniprobel@skynet.be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ONKOSTENREKENING</dc:title>
  <dc:subject/>
  <dc:creator>Ferninand Dehousse</dc:creator>
  <cp:keywords/>
  <cp:lastModifiedBy>Ferdinand Dehousse</cp:lastModifiedBy>
  <cp:revision>3</cp:revision>
  <cp:lastPrinted>2016-03-03T15:40:00Z</cp:lastPrinted>
  <dcterms:created xsi:type="dcterms:W3CDTF">2022-02-01T08:26:00Z</dcterms:created>
  <dcterms:modified xsi:type="dcterms:W3CDTF">2022-02-01T08:29:00Z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0x010100138F07FC73E15C498709BA8E507C5193</vt:lpwstr>
  </property>
</Properties>
</file>